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20" w:rsidRDefault="00513620" w:rsidP="00C82318">
      <w:pPr>
        <w:jc w:val="center"/>
        <w:rPr>
          <w:b/>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5.8pt;height:100.8pt;visibility:visible">
            <v:imagedata r:id="rId4" o:title=""/>
          </v:shape>
        </w:pict>
      </w:r>
    </w:p>
    <w:p w:rsidR="00513620" w:rsidRPr="00C82318" w:rsidRDefault="00513620" w:rsidP="00C82318">
      <w:pPr>
        <w:jc w:val="center"/>
        <w:rPr>
          <w:b/>
          <w:sz w:val="32"/>
          <w:szCs w:val="32"/>
          <w:u w:val="single"/>
        </w:rPr>
      </w:pPr>
      <w:r w:rsidRPr="00C82318">
        <w:rPr>
          <w:b/>
          <w:sz w:val="32"/>
          <w:szCs w:val="32"/>
          <w:u w:val="single"/>
        </w:rPr>
        <w:t>APPLICATION FOR FUNDING</w:t>
      </w:r>
    </w:p>
    <w:p w:rsidR="00513620" w:rsidRDefault="00513620" w:rsidP="00C82318">
      <w:pPr>
        <w:rPr>
          <w:u w:val="single"/>
        </w:rPr>
      </w:pPr>
      <w:r w:rsidRPr="00C82318">
        <w:rPr>
          <w:b/>
        </w:rPr>
        <w:t>Since 1929 Zonta Club of Everett Foundation</w:t>
      </w:r>
      <w:r>
        <w:t xml:space="preserve"> </w:t>
      </w:r>
      <w:r w:rsidRPr="005B23BE">
        <w:rPr>
          <w:sz w:val="20"/>
          <w:szCs w:val="20"/>
        </w:rPr>
        <w:t xml:space="preserve">has provided assistance to non-profit organizations serving the citizens of </w:t>
      </w:r>
      <w:smartTag w:uri="urn:schemas-microsoft-com:office:smarttags" w:element="PlaceName">
        <w:smartTag w:uri="urn:schemas-microsoft-com:office:smarttags" w:element="place">
          <w:r w:rsidRPr="005B23BE">
            <w:rPr>
              <w:sz w:val="20"/>
              <w:szCs w:val="20"/>
            </w:rPr>
            <w:t>Snohomish</w:t>
          </w:r>
        </w:smartTag>
        <w:r w:rsidRPr="005B23BE">
          <w:rPr>
            <w:sz w:val="20"/>
            <w:szCs w:val="20"/>
          </w:rPr>
          <w:t xml:space="preserve"> </w:t>
        </w:r>
        <w:smartTag w:uri="urn:schemas-microsoft-com:office:smarttags" w:element="PlaceType">
          <w:r w:rsidRPr="005B23BE">
            <w:rPr>
              <w:sz w:val="20"/>
              <w:szCs w:val="20"/>
            </w:rPr>
            <w:t>County</w:t>
          </w:r>
        </w:smartTag>
      </w:smartTag>
      <w:r w:rsidRPr="005B23BE">
        <w:rPr>
          <w:sz w:val="20"/>
          <w:szCs w:val="20"/>
        </w:rPr>
        <w:t xml:space="preserve"> using proceeds from the club’s fund raising activities. The focus of our organization is to fund opportunities for women to develop new skills and gain economic security. In an effort to achieve that goal, each year the Zonta Club of </w:t>
      </w:r>
      <w:smartTag w:uri="urn:schemas-microsoft-com:office:smarttags" w:element="City">
        <w:smartTag w:uri="urn:schemas-microsoft-com:office:smarttags" w:element="place">
          <w:r w:rsidRPr="005B23BE">
            <w:rPr>
              <w:sz w:val="20"/>
              <w:szCs w:val="20"/>
            </w:rPr>
            <w:t>Everett</w:t>
          </w:r>
        </w:smartTag>
      </w:smartTag>
      <w:r w:rsidRPr="005B23BE">
        <w:rPr>
          <w:sz w:val="20"/>
          <w:szCs w:val="20"/>
        </w:rPr>
        <w:t xml:space="preserve"> awards </w:t>
      </w:r>
      <w:r w:rsidRPr="005B23BE">
        <w:rPr>
          <w:sz w:val="20"/>
          <w:szCs w:val="20"/>
          <w:u w:val="single"/>
        </w:rPr>
        <w:t>grants to non-profit organizations whose programs align with Zonta’s</w:t>
      </w:r>
      <w:r w:rsidRPr="005B23BE">
        <w:rPr>
          <w:sz w:val="20"/>
          <w:szCs w:val="20"/>
        </w:rPr>
        <w:t xml:space="preserve"> </w:t>
      </w:r>
      <w:r w:rsidRPr="005B23BE">
        <w:rPr>
          <w:sz w:val="20"/>
          <w:szCs w:val="20"/>
          <w:u w:val="single"/>
        </w:rPr>
        <w:t>mission.</w:t>
      </w:r>
    </w:p>
    <w:p w:rsidR="00513620" w:rsidRDefault="00513620" w:rsidP="00C82318">
      <w:r w:rsidRPr="00C82318">
        <w:rPr>
          <w:b/>
        </w:rPr>
        <w:t>Organization Name/Address</w:t>
      </w:r>
      <w:r>
        <w:t>:_____________________________________________________________</w:t>
      </w:r>
    </w:p>
    <w:p w:rsidR="00513620" w:rsidRDefault="00513620" w:rsidP="00C82318">
      <w:r>
        <w:t>_____________________________________________________________________________________</w:t>
      </w:r>
    </w:p>
    <w:p w:rsidR="00513620" w:rsidRDefault="00513620" w:rsidP="00C82318">
      <w:r w:rsidRPr="4CA394A8">
        <w:rPr>
          <w:b/>
          <w:bCs/>
        </w:rPr>
        <w:t>Contact person/Title/Phone/Email:</w:t>
      </w:r>
      <w:r>
        <w:t>________________________________________________________</w:t>
      </w:r>
    </w:p>
    <w:p w:rsidR="00513620" w:rsidRDefault="00513620" w:rsidP="00C82318">
      <w:r>
        <w:t>_____________________________________________________________________________________</w:t>
      </w:r>
    </w:p>
    <w:p w:rsidR="00513620" w:rsidRDefault="00513620" w:rsidP="00C82318">
      <w:r>
        <w:t>_____________________________________________________________________________________</w:t>
      </w:r>
    </w:p>
    <w:p w:rsidR="00513620" w:rsidRDefault="00513620" w:rsidP="00C82318">
      <w:r w:rsidRPr="005B23BE">
        <w:rPr>
          <w:b/>
        </w:rPr>
        <w:t>Purpose/Mission of Organization:</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620" w:rsidRDefault="00513620" w:rsidP="00C82318">
      <w:r>
        <w:t>Describe specific program for which funds are requested, and what difference it would make for your agency.  Attach additional sheets if necessary.</w:t>
      </w:r>
    </w:p>
    <w:p w:rsidR="00513620" w:rsidRDefault="00513620" w:rsidP="00C82318">
      <w:r>
        <w:rPr>
          <w:b/>
        </w:rPr>
        <w:t>Program Title &amp; Description:</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620" w:rsidRPr="006D6E28" w:rsidRDefault="00513620" w:rsidP="00C82318">
      <w:r w:rsidRPr="4CA394A8">
        <w:rPr>
          <w:b/>
          <w:bCs/>
        </w:rPr>
        <w:t>Amount Requested:</w:t>
      </w:r>
      <w:r>
        <w:t>____________________________________________________________________</w:t>
      </w:r>
    </w:p>
    <w:p w:rsidR="00513620" w:rsidRDefault="00513620" w:rsidP="00C82318">
      <w:r>
        <w:rPr>
          <w:b/>
        </w:rPr>
        <w:t xml:space="preserve">Please attach hands-on projects your agency needs. </w:t>
      </w:r>
      <w:r w:rsidRPr="00B13E97">
        <w:t>Describe the project, time of year, number of hours, and number of individuals needed to complete the project. Attach additional sheets if necessary.</w:t>
      </w:r>
      <w:r>
        <w:rPr>
          <w:b/>
        </w:rPr>
        <w:t xml:space="preserve">  We wish to encourage multiple one-time projects that can take place any time throughout the year including smaller projects that might need just a few volunteers. </w:t>
      </w:r>
      <w:r>
        <w:t>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620" w:rsidRDefault="00513620" w:rsidP="00C82318"/>
    <w:p w:rsidR="00513620" w:rsidRDefault="00513620" w:rsidP="00C82318">
      <w:r>
        <w:rPr>
          <w:b/>
        </w:rPr>
        <w:t>Has your agency received Zonta funds in the past? Please list date(s) and amount(s).</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620" w:rsidRDefault="00513620" w:rsidP="00C82318"/>
    <w:p w:rsidR="00513620" w:rsidRPr="00A97CD3" w:rsidRDefault="00513620" w:rsidP="00C82318">
      <w:pPr>
        <w:rPr>
          <w:b/>
          <w:u w:val="single"/>
        </w:rPr>
      </w:pPr>
      <w:r w:rsidRPr="00A97CD3">
        <w:rPr>
          <w:b/>
          <w:u w:val="single"/>
        </w:rPr>
        <w:t xml:space="preserve">Return application by </w:t>
      </w:r>
      <w:r>
        <w:rPr>
          <w:b/>
          <w:u w:val="single"/>
        </w:rPr>
        <w:t xml:space="preserve">Thursday, January 18, 2018 </w:t>
      </w:r>
      <w:r w:rsidRPr="00A97CD3">
        <w:rPr>
          <w:b/>
          <w:u w:val="single"/>
        </w:rPr>
        <w:t>to:</w:t>
      </w:r>
    </w:p>
    <w:p w:rsidR="00513620" w:rsidRPr="00A97CD3" w:rsidRDefault="00513620" w:rsidP="00C82318">
      <w:r w:rsidRPr="00A97CD3">
        <w:t xml:space="preserve">Zonta Club of </w:t>
      </w:r>
      <w:smartTag w:uri="urn:schemas-microsoft-com:office:smarttags" w:element="State">
        <w:r w:rsidRPr="00A97CD3">
          <w:t>Everett</w:t>
        </w:r>
      </w:smartTag>
      <w:r w:rsidRPr="00A97CD3">
        <w:t xml:space="preserve"> Foundation</w:t>
      </w:r>
    </w:p>
    <w:p w:rsidR="00513620" w:rsidRPr="00A97CD3" w:rsidRDefault="00513620" w:rsidP="00C82318">
      <w:r w:rsidRPr="00A97CD3">
        <w:t>ATTN: Marilyn Marsh, Service Committee</w:t>
      </w:r>
    </w:p>
    <w:p w:rsidR="00513620" w:rsidRPr="00A97CD3" w:rsidRDefault="00513620" w:rsidP="00C82318">
      <w:smartTag w:uri="urn:schemas-microsoft-com:office:smarttags" w:element="State">
        <w:smartTag w:uri="urn:schemas-microsoft-com:office:smarttags" w:element="State">
          <w:r w:rsidRPr="00A97CD3">
            <w:t>P.O.Box</w:t>
          </w:r>
        </w:smartTag>
        <w:r w:rsidRPr="00A97CD3">
          <w:t xml:space="preserve"> 5204</w:t>
        </w:r>
      </w:smartTag>
    </w:p>
    <w:p w:rsidR="00513620" w:rsidRPr="00A97CD3" w:rsidRDefault="00513620" w:rsidP="00C82318">
      <w:smartTag w:uri="urn:schemas-microsoft-com:office:smarttags" w:element="State">
        <w:smartTag w:uri="urn:schemas-microsoft-com:office:smarttags" w:element="State">
          <w:r w:rsidRPr="00A97CD3">
            <w:t>Everett</w:t>
          </w:r>
        </w:smartTag>
        <w:r w:rsidRPr="00A97CD3">
          <w:t xml:space="preserve">, </w:t>
        </w:r>
        <w:smartTag w:uri="urn:schemas-microsoft-com:office:smarttags" w:element="State">
          <w:r w:rsidRPr="00A97CD3">
            <w:t>WA</w:t>
          </w:r>
        </w:smartTag>
      </w:smartTag>
    </w:p>
    <w:p w:rsidR="00513620" w:rsidRPr="00A97CD3" w:rsidRDefault="00513620" w:rsidP="00C82318">
      <w:r w:rsidRPr="00A97CD3">
        <w:t>98206-5204</w:t>
      </w:r>
    </w:p>
    <w:p w:rsidR="00513620" w:rsidRDefault="00513620" w:rsidP="00C82318">
      <w:bookmarkStart w:id="0" w:name="_GoBack"/>
      <w:bookmarkEnd w:id="0"/>
      <w:r w:rsidRPr="1FD40E64">
        <w:rPr>
          <w:b/>
          <w:bCs/>
        </w:rPr>
        <w:t xml:space="preserve">Or email application to  </w:t>
      </w:r>
      <w:r>
        <w:t xml:space="preserve">  </w:t>
      </w:r>
      <w:hyperlink r:id="rId5">
        <w:r w:rsidRPr="1FD40E64">
          <w:rPr>
            <w:rStyle w:val="Hyperlink"/>
          </w:rPr>
          <w:t>marilyn@jmarsh.com</w:t>
        </w:r>
      </w:hyperlink>
      <w:r>
        <w:t xml:space="preserve">  </w:t>
      </w:r>
    </w:p>
    <w:p w:rsidR="00513620" w:rsidRDefault="00513620" w:rsidP="00C82318">
      <w:pPr>
        <w:rPr>
          <w:b/>
        </w:rPr>
      </w:pPr>
      <w:r>
        <w:tab/>
      </w:r>
      <w:r>
        <w:tab/>
      </w:r>
      <w:r>
        <w:tab/>
        <w:t xml:space="preserve">   </w:t>
      </w:r>
    </w:p>
    <w:p w:rsidR="00513620" w:rsidRDefault="00513620" w:rsidP="1FD40E64"/>
    <w:p w:rsidR="00513620" w:rsidRDefault="00513620" w:rsidP="00C82318">
      <w:r>
        <w:rPr>
          <w:b/>
        </w:rPr>
        <w:t xml:space="preserve">Contacts: Marilyn Marsh, Service Chair    </w:t>
      </w:r>
      <w:hyperlink r:id="rId6" w:history="1">
        <w:r w:rsidRPr="00C6276C">
          <w:rPr>
            <w:rStyle w:val="Hyperlink"/>
            <w:b/>
          </w:rPr>
          <w:t>marilyn@jmarsh.com</w:t>
        </w:r>
      </w:hyperlink>
    </w:p>
    <w:p w:rsidR="00513620" w:rsidRDefault="00513620" w:rsidP="00C82318">
      <w:pPr>
        <w:rPr>
          <w:b/>
        </w:rPr>
      </w:pPr>
      <w:r>
        <w:tab/>
      </w:r>
      <w:r>
        <w:tab/>
      </w:r>
      <w:r>
        <w:tab/>
      </w:r>
      <w:r>
        <w:tab/>
        <w:t xml:space="preserve">     </w:t>
      </w:r>
      <w:r>
        <w:tab/>
        <w:t xml:space="preserve">   </w:t>
      </w:r>
      <w:hyperlink r:id="rId7" w:history="1">
        <w:r w:rsidRPr="00791ED4">
          <w:rPr>
            <w:rStyle w:val="Hyperlink"/>
          </w:rPr>
          <w:t>kelseytaylor@housinghope.org</w:t>
        </w:r>
      </w:hyperlink>
      <w:r>
        <w:t xml:space="preserve"> </w:t>
      </w:r>
    </w:p>
    <w:p w:rsidR="00513620" w:rsidRPr="00524968" w:rsidRDefault="00513620" w:rsidP="00C82318">
      <w:pPr>
        <w:rPr>
          <w:b/>
        </w:rPr>
      </w:pPr>
    </w:p>
    <w:p w:rsidR="00513620" w:rsidRDefault="00513620" w:rsidP="00C82318"/>
    <w:p w:rsidR="00513620" w:rsidRDefault="00513620" w:rsidP="00C82318">
      <w:r>
        <w:t xml:space="preserve"> </w:t>
      </w:r>
    </w:p>
    <w:p w:rsidR="00513620" w:rsidRDefault="00513620" w:rsidP="00C82318"/>
    <w:sectPr w:rsidR="00513620" w:rsidSect="003101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ECD"/>
    <w:rsid w:val="00084ECD"/>
    <w:rsid w:val="000F7E37"/>
    <w:rsid w:val="002713F3"/>
    <w:rsid w:val="0030249F"/>
    <w:rsid w:val="0031019A"/>
    <w:rsid w:val="004E7B2F"/>
    <w:rsid w:val="00513620"/>
    <w:rsid w:val="00524968"/>
    <w:rsid w:val="005A541A"/>
    <w:rsid w:val="005B23BE"/>
    <w:rsid w:val="00620FD6"/>
    <w:rsid w:val="006D6E28"/>
    <w:rsid w:val="00791ED4"/>
    <w:rsid w:val="007B6018"/>
    <w:rsid w:val="00845CA0"/>
    <w:rsid w:val="00930AA0"/>
    <w:rsid w:val="00A31BE3"/>
    <w:rsid w:val="00A97CD3"/>
    <w:rsid w:val="00AC1F3A"/>
    <w:rsid w:val="00AF16B9"/>
    <w:rsid w:val="00B0300D"/>
    <w:rsid w:val="00B13E97"/>
    <w:rsid w:val="00B15E91"/>
    <w:rsid w:val="00C21FF5"/>
    <w:rsid w:val="00C6276C"/>
    <w:rsid w:val="00C82318"/>
    <w:rsid w:val="00C911BB"/>
    <w:rsid w:val="00CB33A4"/>
    <w:rsid w:val="00D53801"/>
    <w:rsid w:val="00E17B7F"/>
    <w:rsid w:val="00E526DF"/>
    <w:rsid w:val="00EA0769"/>
    <w:rsid w:val="00EA5515"/>
    <w:rsid w:val="00F77734"/>
    <w:rsid w:val="00FF708A"/>
    <w:rsid w:val="1FD40E64"/>
    <w:rsid w:val="4CA394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18"/>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4968"/>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lseytaylor@housinghop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lyn@jmarsh.com" TargetMode="External"/><Relationship Id="rId5" Type="http://schemas.openxmlformats.org/officeDocument/2006/relationships/hyperlink" Target="mailto:marilyn@jmarsh.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657</Words>
  <Characters>3746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Judith Strand</dc:creator>
  <cp:keywords/>
  <dc:description/>
  <cp:lastModifiedBy>Marilyn</cp:lastModifiedBy>
  <cp:revision>5</cp:revision>
  <dcterms:created xsi:type="dcterms:W3CDTF">2016-10-19T20:07:00Z</dcterms:created>
  <dcterms:modified xsi:type="dcterms:W3CDTF">2017-10-18T05:07:00Z</dcterms:modified>
</cp:coreProperties>
</file>